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F3" w:rsidRPr="003A1671" w:rsidRDefault="00E17CF3" w:rsidP="00E17CF3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A1671">
        <w:rPr>
          <w:rFonts w:ascii="ＭＳ ゴシック" w:eastAsia="ＭＳ ゴシック" w:hAnsi="ＭＳ ゴシック" w:hint="eastAsia"/>
          <w:sz w:val="32"/>
          <w:szCs w:val="32"/>
        </w:rPr>
        <w:t>ハラスメント等人権侵害防止e-learning アンケート</w:t>
      </w:r>
    </w:p>
    <w:p w:rsidR="00E17CF3" w:rsidRDefault="00E17CF3" w:rsidP="00E17CF3"/>
    <w:p w:rsidR="00E17CF3" w:rsidRDefault="00E17CF3" w:rsidP="00E17CF3"/>
    <w:p w:rsidR="00E17CF3" w:rsidRDefault="00E17CF3" w:rsidP="00E17CF3">
      <w:r>
        <w:rPr>
          <w:rFonts w:hint="eastAsia"/>
        </w:rPr>
        <w:t xml:space="preserve">　より</w:t>
      </w:r>
      <w:r w:rsidR="00066D8D">
        <w:rPr>
          <w:rFonts w:hint="eastAsia"/>
        </w:rPr>
        <w:t>良</w:t>
      </w:r>
      <w:r>
        <w:rPr>
          <w:rFonts w:hint="eastAsia"/>
        </w:rPr>
        <w:t>い研修を実施していくため、アンケート</w:t>
      </w:r>
      <w:bookmarkStart w:id="0" w:name="_GoBack"/>
      <w:bookmarkEnd w:id="0"/>
      <w:r>
        <w:rPr>
          <w:rFonts w:hint="eastAsia"/>
        </w:rPr>
        <w:t>にご協力をお願いいたします。</w:t>
      </w:r>
    </w:p>
    <w:p w:rsidR="005522DC" w:rsidRDefault="00E17CF3" w:rsidP="00E17CF3">
      <w:r>
        <w:rPr>
          <w:rFonts w:hint="eastAsia"/>
        </w:rPr>
        <w:t xml:space="preserve">　　　　　　　　　　　　　　　　　　　　　　　　　　</w:t>
      </w:r>
    </w:p>
    <w:p w:rsidR="00E17CF3" w:rsidRDefault="00E17CF3" w:rsidP="005522DC">
      <w:pPr>
        <w:ind w:firstLineChars="2500" w:firstLine="5250"/>
      </w:pPr>
      <w:r>
        <w:rPr>
          <w:rFonts w:hint="eastAsia"/>
        </w:rPr>
        <w:t>ハランスメント等人権委員会</w:t>
      </w:r>
    </w:p>
    <w:p w:rsidR="00E17CF3" w:rsidRDefault="00E17CF3" w:rsidP="00E17CF3"/>
    <w:p w:rsidR="00066D8D" w:rsidRDefault="00066D8D" w:rsidP="00E17CF3"/>
    <w:p w:rsidR="00E17CF3" w:rsidRDefault="00EB23E1" w:rsidP="00B6277C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あなたの</w:t>
      </w:r>
      <w:r w:rsidR="00E17CF3">
        <w:rPr>
          <w:rFonts w:hint="eastAsia"/>
        </w:rPr>
        <w:t>所属</w:t>
      </w:r>
      <w:r w:rsidR="00FC576D">
        <w:rPr>
          <w:rFonts w:hint="eastAsia"/>
        </w:rPr>
        <w:t>・職</w:t>
      </w:r>
      <w:r w:rsidR="00E17CF3">
        <w:rPr>
          <w:rFonts w:hint="eastAsia"/>
        </w:rPr>
        <w:t>について</w:t>
      </w:r>
      <w:r w:rsidR="00066D8D">
        <w:rPr>
          <w:rFonts w:hint="eastAsia"/>
        </w:rPr>
        <w:t>、当てはまるものを選択して</w:t>
      </w:r>
      <w:r w:rsidR="00E17CF3">
        <w:rPr>
          <w:rFonts w:hint="eastAsia"/>
        </w:rPr>
        <w:t>ください。</w:t>
      </w:r>
    </w:p>
    <w:p w:rsidR="00FC576D" w:rsidRDefault="00E17CF3" w:rsidP="00E17CF3">
      <w:r>
        <w:rPr>
          <w:rFonts w:hint="eastAsia"/>
        </w:rPr>
        <w:t xml:space="preserve">　１　学部・大学院</w:t>
      </w:r>
      <w:r w:rsidR="00FC576D">
        <w:rPr>
          <w:rFonts w:hint="eastAsia"/>
        </w:rPr>
        <w:t xml:space="preserve">（非常勤講師）　</w:t>
      </w:r>
      <w:r>
        <w:rPr>
          <w:rFonts w:hint="eastAsia"/>
        </w:rPr>
        <w:t xml:space="preserve">　　　　</w:t>
      </w:r>
      <w:r w:rsidR="00FC576D">
        <w:tab/>
      </w:r>
      <w:r w:rsidR="00FC576D">
        <w:rPr>
          <w:rFonts w:hint="eastAsia"/>
        </w:rPr>
        <w:t>２．学部・大学院（非常勤講師以外）</w:t>
      </w:r>
    </w:p>
    <w:p w:rsidR="00FC576D" w:rsidRDefault="005779EB" w:rsidP="00B6277C">
      <w:r>
        <w:rPr>
          <w:rFonts w:hint="eastAsia"/>
        </w:rPr>
        <w:t xml:space="preserve">　</w:t>
      </w:r>
      <w:r w:rsidR="00FC576D">
        <w:rPr>
          <w:rFonts w:hint="eastAsia"/>
        </w:rPr>
        <w:t>３</w:t>
      </w:r>
      <w:r w:rsidR="00E17CF3">
        <w:rPr>
          <w:rFonts w:hint="eastAsia"/>
        </w:rPr>
        <w:t>．センター、研究所、アカプロ、機構</w:t>
      </w:r>
      <w:r>
        <w:tab/>
      </w:r>
      <w:r>
        <w:tab/>
      </w:r>
      <w:r w:rsidR="00FC576D">
        <w:rPr>
          <w:rFonts w:hint="eastAsia"/>
        </w:rPr>
        <w:t>４</w:t>
      </w:r>
      <w:r w:rsidR="00E17CF3">
        <w:rPr>
          <w:rFonts w:hint="eastAsia"/>
        </w:rPr>
        <w:t xml:space="preserve">．附属学校園　　　　　　　　　　</w:t>
      </w:r>
    </w:p>
    <w:p w:rsidR="00E17CF3" w:rsidRDefault="005779EB" w:rsidP="00B6277C">
      <w:r>
        <w:rPr>
          <w:rFonts w:hint="eastAsia"/>
        </w:rPr>
        <w:t xml:space="preserve">　</w:t>
      </w:r>
      <w:r w:rsidR="00FC576D">
        <w:rPr>
          <w:rFonts w:hint="eastAsia"/>
        </w:rPr>
        <w:t>５</w:t>
      </w:r>
      <w:r w:rsidR="00E17CF3">
        <w:rPr>
          <w:rFonts w:hint="eastAsia"/>
        </w:rPr>
        <w:t>．事務組織</w:t>
      </w:r>
    </w:p>
    <w:p w:rsidR="00E17CF3" w:rsidRDefault="00E17CF3" w:rsidP="00E17CF3"/>
    <w:p w:rsidR="00E17CF3" w:rsidRDefault="00E17CF3" w:rsidP="00E17CF3">
      <w:r>
        <w:rPr>
          <w:rFonts w:hint="eastAsia"/>
        </w:rPr>
        <w:t>問２．この研修</w:t>
      </w:r>
      <w:r w:rsidR="00EB23E1">
        <w:rPr>
          <w:rFonts w:hint="eastAsia"/>
        </w:rPr>
        <w:t>を受講して、ハラスメント等人権侵害について理解できましたか。</w:t>
      </w:r>
      <w:r w:rsidR="00066D8D">
        <w:rPr>
          <w:rFonts w:hint="eastAsia"/>
        </w:rPr>
        <w:t>当てはまるものを選択して</w:t>
      </w:r>
      <w:r>
        <w:rPr>
          <w:rFonts w:hint="eastAsia"/>
        </w:rPr>
        <w:t>ください。</w:t>
      </w:r>
    </w:p>
    <w:p w:rsidR="00E17CF3" w:rsidRDefault="00E17CF3" w:rsidP="00E17CF3">
      <w:r>
        <w:rPr>
          <w:rFonts w:hint="eastAsia"/>
        </w:rPr>
        <w:t xml:space="preserve">　１．よく理解できた。　　　　　　　　２．ある程度理解できた。</w:t>
      </w:r>
    </w:p>
    <w:p w:rsidR="00E17CF3" w:rsidRDefault="00E17CF3" w:rsidP="00E17CF3">
      <w:r>
        <w:rPr>
          <w:rFonts w:hint="eastAsia"/>
        </w:rPr>
        <w:t xml:space="preserve">　３．どちらともいえない　　　　　　　４．あまり理解できなかった。</w:t>
      </w:r>
    </w:p>
    <w:p w:rsidR="00E17CF3" w:rsidRDefault="00E17CF3" w:rsidP="00E17CF3">
      <w:r>
        <w:rPr>
          <w:rFonts w:hint="eastAsia"/>
        </w:rPr>
        <w:t xml:space="preserve">　５．まったく理解できなかった。</w:t>
      </w:r>
    </w:p>
    <w:p w:rsidR="00E17CF3" w:rsidRDefault="00E17CF3" w:rsidP="00E17CF3"/>
    <w:p w:rsidR="00EB23E1" w:rsidRPr="00F83202" w:rsidRDefault="00EB23E1" w:rsidP="00E17CF3">
      <w:r>
        <w:rPr>
          <w:rFonts w:hint="eastAsia"/>
        </w:rPr>
        <w:t>問３．この研修を受講して、研修内容は役に立つと思いましたか。当てはまるものを選択してください。</w:t>
      </w:r>
    </w:p>
    <w:p w:rsidR="00E17CF3" w:rsidRDefault="00E17CF3" w:rsidP="00E17CF3">
      <w:r>
        <w:rPr>
          <w:rFonts w:hint="eastAsia"/>
        </w:rPr>
        <w:t xml:space="preserve">　１．たいへん役に立つと思う。　　　　２．ある程度役に立つと思う。</w:t>
      </w:r>
    </w:p>
    <w:p w:rsidR="00E17CF3" w:rsidRDefault="00E17CF3" w:rsidP="00E17CF3">
      <w:r>
        <w:rPr>
          <w:rFonts w:hint="eastAsia"/>
        </w:rPr>
        <w:t xml:space="preserve">　３．どちらともいえない。　　　　　　４．あまり役に立たないと思う。</w:t>
      </w:r>
    </w:p>
    <w:p w:rsidR="00E17CF3" w:rsidRDefault="00E17CF3" w:rsidP="00E17CF3">
      <w:r>
        <w:rPr>
          <w:rFonts w:hint="eastAsia"/>
        </w:rPr>
        <w:t xml:space="preserve">　５．まったく役に立たないと思う。</w:t>
      </w:r>
    </w:p>
    <w:p w:rsidR="00E17CF3" w:rsidRDefault="00E17CF3" w:rsidP="00E17CF3"/>
    <w:p w:rsidR="00E17CF3" w:rsidRDefault="00066D8D" w:rsidP="00E17CF3">
      <w:r>
        <w:rPr>
          <w:rFonts w:hint="eastAsia"/>
        </w:rPr>
        <w:t>「</w:t>
      </w:r>
      <w:r w:rsidR="00E17CF3">
        <w:rPr>
          <w:rFonts w:hint="eastAsia"/>
        </w:rPr>
        <w:t>役に立つ</w:t>
      </w:r>
      <w:r>
        <w:rPr>
          <w:rFonts w:hint="eastAsia"/>
        </w:rPr>
        <w:t>」</w:t>
      </w:r>
      <w:r w:rsidR="00E17CF3">
        <w:rPr>
          <w:rFonts w:hint="eastAsia"/>
        </w:rPr>
        <w:t>、あるいは</w:t>
      </w:r>
      <w:r>
        <w:rPr>
          <w:rFonts w:hint="eastAsia"/>
        </w:rPr>
        <w:t>「</w:t>
      </w:r>
      <w:r w:rsidR="00E17CF3">
        <w:rPr>
          <w:rFonts w:hint="eastAsia"/>
        </w:rPr>
        <w:t>役に立たない</w:t>
      </w:r>
      <w:r>
        <w:rPr>
          <w:rFonts w:hint="eastAsia"/>
        </w:rPr>
        <w:t>」</w:t>
      </w:r>
      <w:r w:rsidR="00E17CF3">
        <w:rPr>
          <w:rFonts w:hint="eastAsia"/>
        </w:rPr>
        <w:t>と思った理由をご記入ください。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B23E1" w:rsidTr="00EB23E1">
        <w:tc>
          <w:tcPr>
            <w:tcW w:w="8702" w:type="dxa"/>
          </w:tcPr>
          <w:p w:rsidR="00EB23E1" w:rsidRDefault="00EB23E1" w:rsidP="00E17CF3"/>
          <w:p w:rsidR="00EB23E1" w:rsidRDefault="00EB23E1" w:rsidP="00E17CF3"/>
          <w:p w:rsidR="00EB23E1" w:rsidRDefault="00EB23E1" w:rsidP="00E17CF3"/>
          <w:p w:rsidR="00EB23E1" w:rsidRDefault="00EB23E1" w:rsidP="00E17CF3"/>
        </w:tc>
      </w:tr>
    </w:tbl>
    <w:p w:rsidR="00E17CF3" w:rsidRDefault="00E17CF3" w:rsidP="00E17CF3"/>
    <w:p w:rsidR="00E17CF3" w:rsidRDefault="00E17CF3" w:rsidP="00E17CF3"/>
    <w:p w:rsidR="00E17CF3" w:rsidRDefault="00E17CF3" w:rsidP="00E17CF3">
      <w:r>
        <w:rPr>
          <w:rFonts w:hint="eastAsia"/>
        </w:rPr>
        <w:t>問</w:t>
      </w:r>
      <w:r w:rsidR="00581CF9">
        <w:rPr>
          <w:rFonts w:hint="eastAsia"/>
        </w:rPr>
        <w:t>４</w:t>
      </w:r>
      <w:r>
        <w:rPr>
          <w:rFonts w:hint="eastAsia"/>
        </w:rPr>
        <w:t>．</w:t>
      </w:r>
      <w:r w:rsidR="00F83202">
        <w:rPr>
          <w:rFonts w:hint="eastAsia"/>
        </w:rPr>
        <w:t>この研修に対する</w:t>
      </w:r>
      <w:r>
        <w:rPr>
          <w:rFonts w:hint="eastAsia"/>
        </w:rPr>
        <w:t>ご感想、ご意見を自由にご記入ください。</w:t>
      </w:r>
    </w:p>
    <w:p w:rsidR="00E17CF3" w:rsidRDefault="00E17CF3" w:rsidP="00E17CF3"/>
    <w:p w:rsidR="00E17CF3" w:rsidRDefault="00E17CF3" w:rsidP="00E17CF3">
      <w:r>
        <w:rPr>
          <w:rFonts w:hint="eastAsia"/>
        </w:rPr>
        <w:t>＜この研修で関心がもてた点、有益であった点＞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B23E1" w:rsidTr="00EB23E1">
        <w:tc>
          <w:tcPr>
            <w:tcW w:w="8702" w:type="dxa"/>
          </w:tcPr>
          <w:p w:rsidR="00EB23E1" w:rsidRDefault="00EB23E1" w:rsidP="00E17CF3"/>
          <w:p w:rsidR="00EB23E1" w:rsidRDefault="00EB23E1" w:rsidP="00E17CF3"/>
        </w:tc>
      </w:tr>
    </w:tbl>
    <w:p w:rsidR="00E17CF3" w:rsidRDefault="00E17CF3" w:rsidP="00E17CF3"/>
    <w:p w:rsidR="00E17CF3" w:rsidRDefault="00E17CF3" w:rsidP="00E17CF3">
      <w:r>
        <w:rPr>
          <w:rFonts w:hint="eastAsia"/>
        </w:rPr>
        <w:t>＜研修について改善すべき点や要望＞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B23E1" w:rsidTr="00EB23E1">
        <w:tc>
          <w:tcPr>
            <w:tcW w:w="8702" w:type="dxa"/>
          </w:tcPr>
          <w:p w:rsidR="00EB23E1" w:rsidRDefault="00EB23E1" w:rsidP="00E17CF3"/>
          <w:p w:rsidR="00EB23E1" w:rsidRDefault="00EB23E1" w:rsidP="00E17CF3"/>
        </w:tc>
      </w:tr>
    </w:tbl>
    <w:p w:rsidR="00E17CF3" w:rsidRDefault="00E17CF3" w:rsidP="00E17CF3"/>
    <w:p w:rsidR="00E17CF3" w:rsidRDefault="00E17CF3" w:rsidP="00E17CF3">
      <w:r>
        <w:rPr>
          <w:rFonts w:hint="eastAsia"/>
        </w:rPr>
        <w:t>＜その他（人権委員会の活動全般に関わることも含めて）＞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B23E1" w:rsidTr="00EB23E1">
        <w:tc>
          <w:tcPr>
            <w:tcW w:w="8702" w:type="dxa"/>
          </w:tcPr>
          <w:p w:rsidR="00EB23E1" w:rsidRDefault="00EB23E1" w:rsidP="00E17CF3"/>
          <w:p w:rsidR="00EB23E1" w:rsidRDefault="00EB23E1" w:rsidP="00E17CF3"/>
        </w:tc>
      </w:tr>
    </w:tbl>
    <w:p w:rsidR="00E17CF3" w:rsidRDefault="00E17CF3" w:rsidP="00E17CF3"/>
    <w:p w:rsidR="00E17CF3" w:rsidRDefault="00E17CF3" w:rsidP="00E17CF3"/>
    <w:p w:rsidR="00E17CF3" w:rsidRPr="00E17CF3" w:rsidRDefault="00E17CF3">
      <w:r>
        <w:rPr>
          <w:rFonts w:hint="eastAsia"/>
        </w:rPr>
        <w:t xml:space="preserve">　　　　　　　　　　　　　　　　　　　　　　　　　ご協力ありがとうございました。</w:t>
      </w:r>
    </w:p>
    <w:sectPr w:rsidR="00E17CF3" w:rsidRPr="00E17CF3">
      <w:pgSz w:w="11906" w:h="16838" w:code="9"/>
      <w:pgMar w:top="894" w:right="1701" w:bottom="596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B2" w:rsidRDefault="006A10B2">
      <w:r>
        <w:separator/>
      </w:r>
    </w:p>
  </w:endnote>
  <w:endnote w:type="continuationSeparator" w:id="0">
    <w:p w:rsidR="006A10B2" w:rsidRDefault="006A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B2" w:rsidRDefault="006A10B2">
      <w:r>
        <w:separator/>
      </w:r>
    </w:p>
  </w:footnote>
  <w:footnote w:type="continuationSeparator" w:id="0">
    <w:p w:rsidR="006A10B2" w:rsidRDefault="006A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29C"/>
    <w:multiLevelType w:val="hybridMultilevel"/>
    <w:tmpl w:val="76180758"/>
    <w:lvl w:ilvl="0" w:tplc="AC6AE07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05"/>
    <w:rsid w:val="00030384"/>
    <w:rsid w:val="00051A1B"/>
    <w:rsid w:val="00066D8D"/>
    <w:rsid w:val="00075805"/>
    <w:rsid w:val="000F4AF3"/>
    <w:rsid w:val="0012687C"/>
    <w:rsid w:val="00193A89"/>
    <w:rsid w:val="001C664F"/>
    <w:rsid w:val="002C37E6"/>
    <w:rsid w:val="003A1671"/>
    <w:rsid w:val="00400D23"/>
    <w:rsid w:val="005477C4"/>
    <w:rsid w:val="005522DC"/>
    <w:rsid w:val="005779EB"/>
    <w:rsid w:val="00581CF9"/>
    <w:rsid w:val="00587ED5"/>
    <w:rsid w:val="006133FA"/>
    <w:rsid w:val="006A10B2"/>
    <w:rsid w:val="00792EBF"/>
    <w:rsid w:val="007A0CA9"/>
    <w:rsid w:val="007F36E7"/>
    <w:rsid w:val="009D3EF1"/>
    <w:rsid w:val="00B6277C"/>
    <w:rsid w:val="00B666EF"/>
    <w:rsid w:val="00BB467C"/>
    <w:rsid w:val="00C03F30"/>
    <w:rsid w:val="00C254EF"/>
    <w:rsid w:val="00C37070"/>
    <w:rsid w:val="00C66DF3"/>
    <w:rsid w:val="00CC3B5E"/>
    <w:rsid w:val="00DA2E1D"/>
    <w:rsid w:val="00DD3241"/>
    <w:rsid w:val="00DD641B"/>
    <w:rsid w:val="00E06E3C"/>
    <w:rsid w:val="00E17CF3"/>
    <w:rsid w:val="00EB23E1"/>
    <w:rsid w:val="00F11E79"/>
    <w:rsid w:val="00F311C7"/>
    <w:rsid w:val="00F43098"/>
    <w:rsid w:val="00F74177"/>
    <w:rsid w:val="00F83202"/>
    <w:rsid w:val="00F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922CB86-3587-4898-A016-CE0C0DAD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sid w:val="00547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77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B467C"/>
    <w:pPr>
      <w:ind w:leftChars="400" w:left="840"/>
    </w:pPr>
  </w:style>
  <w:style w:type="table" w:styleId="aa">
    <w:name w:val="Table Grid"/>
    <w:basedOn w:val="a1"/>
    <w:uiPriority w:val="59"/>
    <w:rsid w:val="00EB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EF23394.dotm</Template>
  <TotalTime>60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セクシュアル・ハラスメント等人権侵害防止に関する研修会（2010</vt:lpstr>
      <vt:lpstr>セクシュアル・ハラスメント等人権侵害防止に関する研修会（2010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セクシュアル・ハラスメント等人権侵害防止に関する研修会（2010</dc:title>
  <dc:subject/>
  <dc:creator>Koichi</dc:creator>
  <cp:keywords/>
  <cp:lastModifiedBy>padmin</cp:lastModifiedBy>
  <cp:revision>24</cp:revision>
  <cp:lastPrinted>2014-07-04T01:50:00Z</cp:lastPrinted>
  <dcterms:created xsi:type="dcterms:W3CDTF">2014-07-01T09:24:00Z</dcterms:created>
  <dcterms:modified xsi:type="dcterms:W3CDTF">2018-11-08T02:01:00Z</dcterms:modified>
</cp:coreProperties>
</file>